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1769FFFD" w14:textId="77777777" w:rsidTr="00195D08">
        <w:tc>
          <w:tcPr>
            <w:tcW w:w="8630" w:type="dxa"/>
          </w:tcPr>
          <w:p w14:paraId="4B5F05B0" w14:textId="77777777" w:rsidR="006E0E70" w:rsidRPr="00410239" w:rsidRDefault="003142FE" w:rsidP="00BA26A6">
            <w:pPr>
              <w:pStyle w:val="MinutesandAgendaTitles"/>
            </w:pPr>
            <w:bookmarkStart w:id="0" w:name="_GoBack"/>
            <w:bookmarkEnd w:id="0"/>
            <w:r>
              <w:t>Ohio Association for Food Protection Winter Business Meeting</w:t>
            </w:r>
          </w:p>
        </w:tc>
      </w:tr>
    </w:tbl>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875"/>
        <w:gridCol w:w="2340"/>
        <w:gridCol w:w="3415"/>
      </w:tblGrid>
      <w:tr w:rsidR="006E0E70" w:rsidRPr="00410239" w14:paraId="12240708" w14:textId="77777777" w:rsidTr="003142FE">
        <w:trPr>
          <w:cnfStyle w:val="100000000000" w:firstRow="1" w:lastRow="0" w:firstColumn="0" w:lastColumn="0" w:oddVBand="0" w:evenVBand="0" w:oddHBand="0" w:evenHBand="0" w:firstRowFirstColumn="0" w:firstRowLastColumn="0" w:lastRowFirstColumn="0" w:lastRowLastColumn="0"/>
        </w:trPr>
        <w:tc>
          <w:tcPr>
            <w:tcW w:w="2875" w:type="dxa"/>
          </w:tcPr>
          <w:p w14:paraId="588E5896" w14:textId="77777777" w:rsidR="006E0E70" w:rsidRPr="00410239" w:rsidRDefault="003142FE" w:rsidP="00BA26A6">
            <w:r>
              <w:t>January 29, 2020</w:t>
            </w:r>
          </w:p>
        </w:tc>
        <w:tc>
          <w:tcPr>
            <w:tcW w:w="2340" w:type="dxa"/>
          </w:tcPr>
          <w:p w14:paraId="67E95DDD" w14:textId="77777777" w:rsidR="006E0E70" w:rsidRPr="00410239" w:rsidRDefault="003142FE" w:rsidP="00BA26A6">
            <w:r>
              <w:t>11:15 am – 11:30 am</w:t>
            </w:r>
          </w:p>
        </w:tc>
        <w:tc>
          <w:tcPr>
            <w:tcW w:w="3415" w:type="dxa"/>
          </w:tcPr>
          <w:p w14:paraId="7EC2CC49" w14:textId="77777777" w:rsidR="006E0E70" w:rsidRPr="00410239" w:rsidRDefault="003142FE" w:rsidP="00BA26A6">
            <w:r>
              <w:t>Columbus Public Health Auditorium 240 Parsons Avenue          Columbus, Ohio 43215</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195D08" w14:paraId="76EB9DB1" w14:textId="77777777" w:rsidTr="000A75F5">
        <w:sdt>
          <w:sdtPr>
            <w:alias w:val="Meeting called by:"/>
            <w:tag w:val="Meeting called by:"/>
            <w:id w:val="1084338960"/>
            <w:placeholder>
              <w:docPart w:val="A405055FB56E4DBA9B62F25FA7017943"/>
            </w:placeholder>
            <w:temporary/>
            <w:showingPlcHdr/>
            <w15:appearance w15:val="hidden"/>
          </w:sdtPr>
          <w:sdtEndPr/>
          <w:sdtContent>
            <w:tc>
              <w:tcPr>
                <w:tcW w:w="2156" w:type="dxa"/>
                <w:tcBorders>
                  <w:top w:val="nil"/>
                </w:tcBorders>
              </w:tcPr>
              <w:p w14:paraId="0B2E70C9" w14:textId="77777777" w:rsidR="006E0E70" w:rsidRPr="00195D08" w:rsidRDefault="009010DC" w:rsidP="00BA26A6">
                <w:r w:rsidRPr="00195D08">
                  <w:t>Meeting called by</w:t>
                </w:r>
              </w:p>
            </w:tc>
          </w:sdtContent>
        </w:sdt>
        <w:tc>
          <w:tcPr>
            <w:tcW w:w="6474" w:type="dxa"/>
            <w:tcBorders>
              <w:top w:val="nil"/>
            </w:tcBorders>
          </w:tcPr>
          <w:p w14:paraId="0FA98F50" w14:textId="77777777" w:rsidR="006E0E70" w:rsidRPr="00195D08" w:rsidRDefault="003142FE" w:rsidP="00BA26A6">
            <w:r>
              <w:t>Adam Gilbert</w:t>
            </w:r>
          </w:p>
        </w:tc>
      </w:tr>
      <w:tr w:rsidR="006E0E70" w:rsidRPr="00195D08" w14:paraId="0208CD7C" w14:textId="77777777" w:rsidTr="000A75F5">
        <w:sdt>
          <w:sdtPr>
            <w:alias w:val="Type of meeting:"/>
            <w:tag w:val="Type of meeting:"/>
            <w:id w:val="757176080"/>
            <w:placeholder>
              <w:docPart w:val="CC9ACFE04AE14265ABFF19EA60BE5E83"/>
            </w:placeholder>
            <w:temporary/>
            <w:showingPlcHdr/>
            <w15:appearance w15:val="hidden"/>
          </w:sdtPr>
          <w:sdtEndPr/>
          <w:sdtContent>
            <w:tc>
              <w:tcPr>
                <w:tcW w:w="2156" w:type="dxa"/>
              </w:tcPr>
              <w:p w14:paraId="480D80E4" w14:textId="77777777" w:rsidR="006E0E70" w:rsidRPr="00195D08" w:rsidRDefault="009010DC" w:rsidP="00BA26A6">
                <w:r w:rsidRPr="00195D08">
                  <w:t>Type of meeting</w:t>
                </w:r>
              </w:p>
            </w:tc>
          </w:sdtContent>
        </w:sdt>
        <w:tc>
          <w:tcPr>
            <w:tcW w:w="6474" w:type="dxa"/>
          </w:tcPr>
          <w:p w14:paraId="491692C1" w14:textId="77777777" w:rsidR="006E0E70" w:rsidRPr="00195D08" w:rsidRDefault="003142FE" w:rsidP="00BA26A6">
            <w:r>
              <w:t>Annual Business Meeting</w:t>
            </w:r>
          </w:p>
        </w:tc>
      </w:tr>
      <w:tr w:rsidR="006E0E70" w:rsidRPr="00195D08" w14:paraId="2C15ABAE" w14:textId="77777777" w:rsidTr="000A75F5">
        <w:sdt>
          <w:sdtPr>
            <w:alias w:val="Facilitator:"/>
            <w:tag w:val="Facilitator:"/>
            <w:id w:val="1594351023"/>
            <w:placeholder>
              <w:docPart w:val="DAB2D5AA1C4C4C7EA0CD448B502A55C9"/>
            </w:placeholder>
            <w:temporary/>
            <w:showingPlcHdr/>
            <w15:appearance w15:val="hidden"/>
          </w:sdtPr>
          <w:sdtEndPr/>
          <w:sdtContent>
            <w:tc>
              <w:tcPr>
                <w:tcW w:w="2156" w:type="dxa"/>
              </w:tcPr>
              <w:p w14:paraId="26BFB995" w14:textId="77777777" w:rsidR="006E0E70" w:rsidRPr="00195D08" w:rsidRDefault="009010DC" w:rsidP="00BA26A6">
                <w:r w:rsidRPr="00195D08">
                  <w:t>Facilitator</w:t>
                </w:r>
              </w:p>
            </w:tc>
          </w:sdtContent>
        </w:sdt>
        <w:tc>
          <w:tcPr>
            <w:tcW w:w="6474" w:type="dxa"/>
          </w:tcPr>
          <w:p w14:paraId="243F5110" w14:textId="77777777" w:rsidR="006E0E70" w:rsidRPr="00195D08" w:rsidRDefault="003142FE" w:rsidP="00BA26A6">
            <w:r>
              <w:t>Adam Gilbert</w:t>
            </w:r>
          </w:p>
        </w:tc>
      </w:tr>
      <w:tr w:rsidR="006E0E70" w:rsidRPr="00195D08" w14:paraId="1841003B" w14:textId="77777777" w:rsidTr="000A75F5">
        <w:sdt>
          <w:sdtPr>
            <w:alias w:val="Note taker:"/>
            <w:tag w:val="Note taker:"/>
            <w:id w:val="-1536193041"/>
            <w:placeholder>
              <w:docPart w:val="D86ECA36406944178989096B74763A0B"/>
            </w:placeholder>
            <w:temporary/>
            <w:showingPlcHdr/>
            <w15:appearance w15:val="hidden"/>
          </w:sdtPr>
          <w:sdtEndPr/>
          <w:sdtContent>
            <w:tc>
              <w:tcPr>
                <w:tcW w:w="2156" w:type="dxa"/>
              </w:tcPr>
              <w:p w14:paraId="5667F605" w14:textId="77777777" w:rsidR="006E0E70" w:rsidRPr="00195D08" w:rsidRDefault="009010DC" w:rsidP="00BA26A6">
                <w:r w:rsidRPr="00195D08">
                  <w:t>Note taker</w:t>
                </w:r>
              </w:p>
            </w:tc>
          </w:sdtContent>
        </w:sdt>
        <w:tc>
          <w:tcPr>
            <w:tcW w:w="6474" w:type="dxa"/>
          </w:tcPr>
          <w:p w14:paraId="6D56066A" w14:textId="77777777" w:rsidR="006E0E70" w:rsidRPr="00195D08" w:rsidRDefault="003142FE" w:rsidP="00BA26A6">
            <w:r>
              <w:t>Sarah Jensen</w:t>
            </w:r>
          </w:p>
        </w:tc>
      </w:tr>
      <w:tr w:rsidR="006E0E70" w:rsidRPr="00195D08" w14:paraId="0B343C71" w14:textId="77777777" w:rsidTr="000A75F5">
        <w:tc>
          <w:tcPr>
            <w:tcW w:w="2156" w:type="dxa"/>
          </w:tcPr>
          <w:p w14:paraId="10B28452" w14:textId="4F1845B4" w:rsidR="006E0E70" w:rsidRPr="00195D08" w:rsidRDefault="00CE0F61" w:rsidP="00BA26A6">
            <w:r>
              <w:t>Members Present</w:t>
            </w:r>
          </w:p>
        </w:tc>
        <w:tc>
          <w:tcPr>
            <w:tcW w:w="6474" w:type="dxa"/>
          </w:tcPr>
          <w:p w14:paraId="2B8AE9B3" w14:textId="77777777" w:rsidR="006E0E70" w:rsidRPr="00195D08" w:rsidRDefault="003142FE" w:rsidP="00BA26A6">
            <w:r>
              <w:t>Christina Wilson, Connie Freese, Adam Gilbert, Carrie Kamm, Sarah Jensen, Robert Acquista</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6E0E70" w:rsidRPr="00410239" w14:paraId="7A516D72" w14:textId="77777777" w:rsidTr="00195D08">
        <w:tc>
          <w:tcPr>
            <w:tcW w:w="8630" w:type="dxa"/>
          </w:tcPr>
          <w:p w14:paraId="6DFF684E" w14:textId="77777777" w:rsidR="006E0E70" w:rsidRPr="00410239" w:rsidRDefault="003142FE" w:rsidP="00BA26A6">
            <w:pPr>
              <w:pStyle w:val="MinutesandAgendaTitles"/>
            </w:pPr>
            <w:r>
              <w:t>Minutes Approved from Last Meeting</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6E0E70" w:rsidRPr="00410239" w14:paraId="37D9520C" w14:textId="77777777" w:rsidTr="00195D08">
        <w:trPr>
          <w:cnfStyle w:val="100000000000" w:firstRow="1" w:lastRow="0" w:firstColumn="0" w:lastColumn="0" w:oddVBand="0" w:evenVBand="0" w:oddHBand="0" w:evenHBand="0" w:firstRowFirstColumn="0" w:firstRowLastColumn="0" w:lastRowFirstColumn="0" w:lastRowLastColumn="0"/>
        </w:trPr>
        <w:tc>
          <w:tcPr>
            <w:tcW w:w="2156" w:type="dxa"/>
          </w:tcPr>
          <w:p w14:paraId="20E0AB06" w14:textId="77777777" w:rsidR="006E0E70" w:rsidRPr="00410239" w:rsidRDefault="00BD3B80" w:rsidP="00BA26A6">
            <w:r>
              <w:t xml:space="preserve">2 </w:t>
            </w:r>
            <w:r w:rsidR="003142FE">
              <w:t>Minutes</w:t>
            </w:r>
          </w:p>
        </w:tc>
        <w:tc>
          <w:tcPr>
            <w:tcW w:w="6474" w:type="dxa"/>
          </w:tcPr>
          <w:p w14:paraId="660DBB5A" w14:textId="77777777" w:rsidR="006E0E70" w:rsidRPr="00410239" w:rsidRDefault="003142FE" w:rsidP="00BA26A6">
            <w:r>
              <w:t>Adam Gilbert/Connie Freese</w:t>
            </w:r>
          </w:p>
        </w:tc>
      </w:tr>
      <w:tr w:rsidR="006E0E70" w:rsidRPr="00195D08" w14:paraId="0E71F124" w14:textId="77777777" w:rsidTr="00195D08">
        <w:tc>
          <w:tcPr>
            <w:tcW w:w="2156" w:type="dxa"/>
          </w:tcPr>
          <w:p w14:paraId="272D74D9" w14:textId="77777777" w:rsidR="006E0E70" w:rsidRPr="00195D08" w:rsidRDefault="00A220CA" w:rsidP="00BA26A6">
            <w:sdt>
              <w:sdtPr>
                <w:alias w:val="Agenda 1, discussion:"/>
                <w:tag w:val="Agenda 1, discussion:"/>
                <w:id w:val="-1728220070"/>
                <w:placeholder>
                  <w:docPart w:val="27B396C65B8647A9A8510C89D3487394"/>
                </w:placeholder>
                <w:temporary/>
                <w:showingPlcHdr/>
                <w15:appearance w15:val="hidden"/>
              </w:sdtPr>
              <w:sdtEndPr/>
              <w:sdtContent>
                <w:r w:rsidR="009010DC" w:rsidRPr="00195D08">
                  <w:t>Discussion</w:t>
                </w:r>
              </w:sdtContent>
            </w:sdt>
          </w:p>
        </w:tc>
        <w:tc>
          <w:tcPr>
            <w:tcW w:w="6474" w:type="dxa"/>
          </w:tcPr>
          <w:p w14:paraId="15E85E2F" w14:textId="77777777" w:rsidR="006E0E70" w:rsidRPr="00195D08" w:rsidRDefault="003142FE" w:rsidP="00BA26A6">
            <w:r>
              <w:t>Meeting Minutes were approved.</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67659636" w14:textId="77777777" w:rsidTr="000B74EB">
        <w:tc>
          <w:tcPr>
            <w:tcW w:w="8630" w:type="dxa"/>
          </w:tcPr>
          <w:p w14:paraId="443CB12B" w14:textId="77777777" w:rsidR="00195D08" w:rsidRPr="00410239" w:rsidRDefault="003142FE" w:rsidP="00BA26A6">
            <w:pPr>
              <w:pStyle w:val="MinutesandAgendaTitles"/>
            </w:pPr>
            <w:r>
              <w:t>Treasurer Report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0895FFD3"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3F407C6B" w14:textId="77777777" w:rsidR="00195D08" w:rsidRPr="00410239" w:rsidRDefault="00BD3B80" w:rsidP="00BA26A6">
            <w:r>
              <w:t>3</w:t>
            </w:r>
            <w:r w:rsidR="003142FE">
              <w:t xml:space="preserve"> Minutes</w:t>
            </w:r>
          </w:p>
        </w:tc>
        <w:tc>
          <w:tcPr>
            <w:tcW w:w="6474" w:type="dxa"/>
          </w:tcPr>
          <w:p w14:paraId="27F1F6CE" w14:textId="77777777" w:rsidR="00195D08" w:rsidRPr="00410239" w:rsidRDefault="003142FE" w:rsidP="00BA26A6">
            <w:r>
              <w:t>Carrie Kamm</w:t>
            </w:r>
          </w:p>
        </w:tc>
      </w:tr>
      <w:tr w:rsidR="00195D08" w:rsidRPr="00195D08" w14:paraId="217E4723" w14:textId="77777777" w:rsidTr="000B74EB">
        <w:tc>
          <w:tcPr>
            <w:tcW w:w="2156" w:type="dxa"/>
          </w:tcPr>
          <w:p w14:paraId="7D8403F6" w14:textId="77777777" w:rsidR="00195D08" w:rsidRPr="00195D08" w:rsidRDefault="00A220CA" w:rsidP="00BA26A6">
            <w:sdt>
              <w:sdtPr>
                <w:alias w:val="Agenda 2, discussion:"/>
                <w:tag w:val="Agenda 2, discussion:"/>
                <w:id w:val="1962144063"/>
                <w:placeholder>
                  <w:docPart w:val="F3DBDC1F63B3408FBAC552FFCFF44CA0"/>
                </w:placeholder>
                <w:temporary/>
                <w:showingPlcHdr/>
                <w15:appearance w15:val="hidden"/>
              </w:sdtPr>
              <w:sdtEndPr/>
              <w:sdtContent>
                <w:r w:rsidR="00195D08" w:rsidRPr="00195D08">
                  <w:t>Discussion</w:t>
                </w:r>
              </w:sdtContent>
            </w:sdt>
          </w:p>
        </w:tc>
        <w:tc>
          <w:tcPr>
            <w:tcW w:w="6474" w:type="dxa"/>
          </w:tcPr>
          <w:p w14:paraId="4C98EB0E" w14:textId="77777777" w:rsidR="00195D08" w:rsidRPr="00195D08" w:rsidRDefault="003142FE" w:rsidP="00BA26A6">
            <w:r>
              <w:t>Overview of funding, accounts, and membership.</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195D08" w:rsidRPr="00410239" w14:paraId="1DB648B4" w14:textId="77777777" w:rsidTr="000B74EB">
        <w:tc>
          <w:tcPr>
            <w:tcW w:w="8630" w:type="dxa"/>
          </w:tcPr>
          <w:p w14:paraId="047BD565" w14:textId="77777777" w:rsidR="00195D08" w:rsidRPr="00410239" w:rsidRDefault="003142FE" w:rsidP="00BA26A6">
            <w:pPr>
              <w:pStyle w:val="MinutesandAgendaTitles"/>
            </w:pPr>
            <w:r>
              <w:t>Affiliate Report</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195D08" w:rsidRPr="00410239" w14:paraId="460836F6" w14:textId="77777777" w:rsidTr="000B74EB">
        <w:trPr>
          <w:cnfStyle w:val="100000000000" w:firstRow="1" w:lastRow="0" w:firstColumn="0" w:lastColumn="0" w:oddVBand="0" w:evenVBand="0" w:oddHBand="0" w:evenHBand="0" w:firstRowFirstColumn="0" w:firstRowLastColumn="0" w:lastRowFirstColumn="0" w:lastRowLastColumn="0"/>
        </w:trPr>
        <w:tc>
          <w:tcPr>
            <w:tcW w:w="2156" w:type="dxa"/>
          </w:tcPr>
          <w:p w14:paraId="750FE007" w14:textId="77777777" w:rsidR="00195D08" w:rsidRPr="00410239" w:rsidRDefault="00BD3B80" w:rsidP="00BA26A6">
            <w:r>
              <w:t>5 Minutes</w:t>
            </w:r>
          </w:p>
        </w:tc>
        <w:tc>
          <w:tcPr>
            <w:tcW w:w="6474" w:type="dxa"/>
          </w:tcPr>
          <w:p w14:paraId="7D12670C" w14:textId="77777777" w:rsidR="00195D08" w:rsidRPr="00410239" w:rsidRDefault="003142FE" w:rsidP="00BA26A6">
            <w:r>
              <w:t>Christina Wilson</w:t>
            </w:r>
          </w:p>
        </w:tc>
      </w:tr>
      <w:tr w:rsidR="00195D08" w:rsidRPr="00195D08" w14:paraId="7F52B9AD" w14:textId="77777777" w:rsidTr="000B74EB">
        <w:tc>
          <w:tcPr>
            <w:tcW w:w="2156" w:type="dxa"/>
          </w:tcPr>
          <w:p w14:paraId="44316218" w14:textId="77777777" w:rsidR="00195D08" w:rsidRPr="00195D08" w:rsidRDefault="00A220CA" w:rsidP="00BA26A6">
            <w:sdt>
              <w:sdtPr>
                <w:alias w:val="Agenda 3, discussion:"/>
                <w:tag w:val="Agenda 3, discussion:"/>
                <w:id w:val="-1757741404"/>
                <w:placeholder>
                  <w:docPart w:val="A015764A16AF4F96B67E9905BE1C5633"/>
                </w:placeholder>
                <w:temporary/>
                <w:showingPlcHdr/>
                <w15:appearance w15:val="hidden"/>
              </w:sdtPr>
              <w:sdtEndPr/>
              <w:sdtContent>
                <w:r w:rsidR="00195D08" w:rsidRPr="00195D08">
                  <w:t>Discussion</w:t>
                </w:r>
              </w:sdtContent>
            </w:sdt>
          </w:p>
        </w:tc>
        <w:tc>
          <w:tcPr>
            <w:tcW w:w="6474" w:type="dxa"/>
          </w:tcPr>
          <w:p w14:paraId="358D0DAF" w14:textId="77777777" w:rsidR="00195D08" w:rsidRPr="00195D08" w:rsidRDefault="00BD3B80" w:rsidP="00BA26A6">
            <w:r>
              <w:t>IAFP 2020 is in Cleveland, OH. Discussed potential logistics for volunteers, staffing and local arrangements. More information to come.</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8630"/>
      </w:tblGrid>
      <w:tr w:rsidR="003142FE" w:rsidRPr="00410239" w14:paraId="5313E56F" w14:textId="77777777" w:rsidTr="003961B7">
        <w:tc>
          <w:tcPr>
            <w:tcW w:w="8630" w:type="dxa"/>
          </w:tcPr>
          <w:p w14:paraId="23AA3083" w14:textId="77777777" w:rsidR="003142FE" w:rsidRPr="00410239" w:rsidRDefault="00BD3B80" w:rsidP="003961B7">
            <w:pPr>
              <w:pStyle w:val="MinutesandAgendaTitles"/>
            </w:pPr>
            <w:r>
              <w:t>Elections</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156"/>
        <w:gridCol w:w="6474"/>
      </w:tblGrid>
      <w:tr w:rsidR="003142FE" w:rsidRPr="00410239" w14:paraId="314FB487" w14:textId="77777777" w:rsidTr="003961B7">
        <w:trPr>
          <w:cnfStyle w:val="100000000000" w:firstRow="1" w:lastRow="0" w:firstColumn="0" w:lastColumn="0" w:oddVBand="0" w:evenVBand="0" w:oddHBand="0" w:evenHBand="0" w:firstRowFirstColumn="0" w:firstRowLastColumn="0" w:lastRowFirstColumn="0" w:lastRowLastColumn="0"/>
        </w:trPr>
        <w:tc>
          <w:tcPr>
            <w:tcW w:w="2156" w:type="dxa"/>
          </w:tcPr>
          <w:p w14:paraId="3D55B6FB" w14:textId="77777777" w:rsidR="003142FE" w:rsidRPr="00410239" w:rsidRDefault="00BD3B80" w:rsidP="003961B7">
            <w:r>
              <w:t>5 Minutes</w:t>
            </w:r>
          </w:p>
        </w:tc>
        <w:tc>
          <w:tcPr>
            <w:tcW w:w="6474" w:type="dxa"/>
          </w:tcPr>
          <w:p w14:paraId="1C5984FE" w14:textId="77777777" w:rsidR="003142FE" w:rsidRPr="00410239" w:rsidRDefault="00BD3B80" w:rsidP="003961B7">
            <w:r>
              <w:t>Adam Gilbert</w:t>
            </w:r>
          </w:p>
        </w:tc>
      </w:tr>
      <w:tr w:rsidR="003142FE" w:rsidRPr="00195D08" w14:paraId="0C2BB35B" w14:textId="77777777" w:rsidTr="003961B7">
        <w:tc>
          <w:tcPr>
            <w:tcW w:w="2156" w:type="dxa"/>
          </w:tcPr>
          <w:p w14:paraId="59CD77FB" w14:textId="77777777" w:rsidR="003142FE" w:rsidRPr="00195D08" w:rsidRDefault="00A220CA" w:rsidP="003961B7">
            <w:sdt>
              <w:sdtPr>
                <w:alias w:val="Agenda 3, discussion:"/>
                <w:tag w:val="Agenda 3, discussion:"/>
                <w:id w:val="1542163056"/>
                <w:placeholder>
                  <w:docPart w:val="EF23D12C76604779B8A02920C9AF3A2A"/>
                </w:placeholder>
                <w:temporary/>
                <w:showingPlcHdr/>
                <w15:appearance w15:val="hidden"/>
              </w:sdtPr>
              <w:sdtEndPr/>
              <w:sdtContent>
                <w:r w:rsidR="003142FE" w:rsidRPr="00195D08">
                  <w:t>Discussion</w:t>
                </w:r>
              </w:sdtContent>
            </w:sdt>
          </w:p>
        </w:tc>
        <w:tc>
          <w:tcPr>
            <w:tcW w:w="6474" w:type="dxa"/>
          </w:tcPr>
          <w:p w14:paraId="30536595" w14:textId="77777777" w:rsidR="00BD3B80" w:rsidRDefault="00BD3B80" w:rsidP="003961B7">
            <w:r>
              <w:t xml:space="preserve">Robert </w:t>
            </w:r>
            <w:proofErr w:type="spellStart"/>
            <w:r>
              <w:t>Aquista</w:t>
            </w:r>
            <w:proofErr w:type="spellEnd"/>
            <w:r>
              <w:t xml:space="preserve"> and Jonathan Schmidt ran for the position of 2</w:t>
            </w:r>
            <w:r w:rsidRPr="00BD3B80">
              <w:rPr>
                <w:vertAlign w:val="superscript"/>
              </w:rPr>
              <w:t>nd</w:t>
            </w:r>
            <w:r>
              <w:t xml:space="preserve"> Vice President. Robert </w:t>
            </w:r>
            <w:proofErr w:type="spellStart"/>
            <w:r>
              <w:t>Aquista</w:t>
            </w:r>
            <w:proofErr w:type="spellEnd"/>
            <w:r>
              <w:t xml:space="preserve"> won the election and accepted the position.</w:t>
            </w:r>
          </w:p>
          <w:p w14:paraId="0A6CD4C8" w14:textId="4A55DDB9" w:rsidR="00BD3B80" w:rsidRPr="00195D08" w:rsidRDefault="00BD3B80" w:rsidP="003961B7">
            <w:r>
              <w:t xml:space="preserve">A </w:t>
            </w:r>
            <w:r w:rsidR="00800018">
              <w:t>board</w:t>
            </w:r>
            <w:r>
              <w:t xml:space="preserve"> photo was taken.</w:t>
            </w:r>
          </w:p>
        </w:tc>
      </w:tr>
    </w:tbl>
    <w:p w14:paraId="038C7477" w14:textId="77777777" w:rsidR="00195D08" w:rsidRDefault="00195D08" w:rsidP="003F4225"/>
    <w:sectPr w:rsidR="00195D08" w:rsidSect="0043271B">
      <w:headerReference w:type="default" r:id="rId10"/>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28360" w14:textId="77777777" w:rsidR="003142FE" w:rsidRDefault="003142FE">
      <w:r>
        <w:separator/>
      </w:r>
    </w:p>
  </w:endnote>
  <w:endnote w:type="continuationSeparator" w:id="0">
    <w:p w14:paraId="7DA441A9" w14:textId="77777777" w:rsidR="003142FE" w:rsidRDefault="003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B4269F" w14:textId="77777777" w:rsidR="003142FE" w:rsidRDefault="003142FE">
      <w:r>
        <w:separator/>
      </w:r>
    </w:p>
  </w:footnote>
  <w:footnote w:type="continuationSeparator" w:id="0">
    <w:p w14:paraId="7E6C47C5" w14:textId="77777777" w:rsidR="003142FE" w:rsidRDefault="0031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00428" w14:textId="77777777" w:rsidR="006E0E70" w:rsidRDefault="003142FE" w:rsidP="00BA26A6">
    <w:pPr>
      <w:pStyle w:val="MeetingMinutesHeading"/>
    </w:pPr>
    <w:r>
      <w:t>OAFP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2FE"/>
    <w:rsid w:val="00030FC8"/>
    <w:rsid w:val="00070E66"/>
    <w:rsid w:val="00073AED"/>
    <w:rsid w:val="000A75F5"/>
    <w:rsid w:val="000C75DA"/>
    <w:rsid w:val="00160389"/>
    <w:rsid w:val="0018514B"/>
    <w:rsid w:val="0019353F"/>
    <w:rsid w:val="00195D08"/>
    <w:rsid w:val="001A10F5"/>
    <w:rsid w:val="002A5825"/>
    <w:rsid w:val="003142FE"/>
    <w:rsid w:val="00331E07"/>
    <w:rsid w:val="003F4225"/>
    <w:rsid w:val="00410239"/>
    <w:rsid w:val="0043271B"/>
    <w:rsid w:val="00453EDE"/>
    <w:rsid w:val="00474BB5"/>
    <w:rsid w:val="004C533C"/>
    <w:rsid w:val="00562515"/>
    <w:rsid w:val="006858FE"/>
    <w:rsid w:val="006E0E70"/>
    <w:rsid w:val="007623AA"/>
    <w:rsid w:val="00793B2B"/>
    <w:rsid w:val="00794AC9"/>
    <w:rsid w:val="00800018"/>
    <w:rsid w:val="009010DC"/>
    <w:rsid w:val="00941485"/>
    <w:rsid w:val="009759DB"/>
    <w:rsid w:val="009A4B7B"/>
    <w:rsid w:val="009D0401"/>
    <w:rsid w:val="009E1C12"/>
    <w:rsid w:val="00A220CA"/>
    <w:rsid w:val="00A2210A"/>
    <w:rsid w:val="00A57407"/>
    <w:rsid w:val="00B074A5"/>
    <w:rsid w:val="00B4503C"/>
    <w:rsid w:val="00BA26A6"/>
    <w:rsid w:val="00BC7857"/>
    <w:rsid w:val="00BD3B80"/>
    <w:rsid w:val="00BF29EE"/>
    <w:rsid w:val="00C7087C"/>
    <w:rsid w:val="00C74B7F"/>
    <w:rsid w:val="00CA4B0E"/>
    <w:rsid w:val="00CE0F61"/>
    <w:rsid w:val="00D51AE5"/>
    <w:rsid w:val="00DA094C"/>
    <w:rsid w:val="00DD7AAF"/>
    <w:rsid w:val="00DF43E0"/>
    <w:rsid w:val="00EA6146"/>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77167A3F"/>
  <w15:docId w15:val="{4C140B48-40AC-4AA2-8ACB-1D7FDE96D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semiHidden/>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JENSEN\AppData\Roaming\Microsoft\Templates\Elegant%20meeting%20minutes%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05055FB56E4DBA9B62F25FA7017943"/>
        <w:category>
          <w:name w:val="General"/>
          <w:gallery w:val="placeholder"/>
        </w:category>
        <w:types>
          <w:type w:val="bbPlcHdr"/>
        </w:types>
        <w:behaviors>
          <w:behavior w:val="content"/>
        </w:behaviors>
        <w:guid w:val="{E2005F67-6761-41DD-A348-B562622379AE}"/>
      </w:docPartPr>
      <w:docPartBody>
        <w:p w:rsidR="006814F2" w:rsidRDefault="000C28A3">
          <w:pPr>
            <w:pStyle w:val="A405055FB56E4DBA9B62F25FA7017943"/>
          </w:pPr>
          <w:r w:rsidRPr="00195D08">
            <w:t>Meeting called by</w:t>
          </w:r>
        </w:p>
      </w:docPartBody>
    </w:docPart>
    <w:docPart>
      <w:docPartPr>
        <w:name w:val="CC9ACFE04AE14265ABFF19EA60BE5E83"/>
        <w:category>
          <w:name w:val="General"/>
          <w:gallery w:val="placeholder"/>
        </w:category>
        <w:types>
          <w:type w:val="bbPlcHdr"/>
        </w:types>
        <w:behaviors>
          <w:behavior w:val="content"/>
        </w:behaviors>
        <w:guid w:val="{889B2BF9-243E-474D-9291-AC30C533B025}"/>
      </w:docPartPr>
      <w:docPartBody>
        <w:p w:rsidR="006814F2" w:rsidRDefault="000C28A3">
          <w:pPr>
            <w:pStyle w:val="CC9ACFE04AE14265ABFF19EA60BE5E83"/>
          </w:pPr>
          <w:r w:rsidRPr="00195D08">
            <w:t>Type of meeting</w:t>
          </w:r>
        </w:p>
      </w:docPartBody>
    </w:docPart>
    <w:docPart>
      <w:docPartPr>
        <w:name w:val="DAB2D5AA1C4C4C7EA0CD448B502A55C9"/>
        <w:category>
          <w:name w:val="General"/>
          <w:gallery w:val="placeholder"/>
        </w:category>
        <w:types>
          <w:type w:val="bbPlcHdr"/>
        </w:types>
        <w:behaviors>
          <w:behavior w:val="content"/>
        </w:behaviors>
        <w:guid w:val="{B34F3A4A-BC3D-4359-B970-1C8675E66BCB}"/>
      </w:docPartPr>
      <w:docPartBody>
        <w:p w:rsidR="006814F2" w:rsidRDefault="000C28A3">
          <w:pPr>
            <w:pStyle w:val="DAB2D5AA1C4C4C7EA0CD448B502A55C9"/>
          </w:pPr>
          <w:r w:rsidRPr="00195D08">
            <w:t>Facilitator</w:t>
          </w:r>
        </w:p>
      </w:docPartBody>
    </w:docPart>
    <w:docPart>
      <w:docPartPr>
        <w:name w:val="D86ECA36406944178989096B74763A0B"/>
        <w:category>
          <w:name w:val="General"/>
          <w:gallery w:val="placeholder"/>
        </w:category>
        <w:types>
          <w:type w:val="bbPlcHdr"/>
        </w:types>
        <w:behaviors>
          <w:behavior w:val="content"/>
        </w:behaviors>
        <w:guid w:val="{E873C4A3-BE43-4A96-9E1B-F746FD1198D4}"/>
      </w:docPartPr>
      <w:docPartBody>
        <w:p w:rsidR="006814F2" w:rsidRDefault="000C28A3">
          <w:pPr>
            <w:pStyle w:val="D86ECA36406944178989096B74763A0B"/>
          </w:pPr>
          <w:r w:rsidRPr="00195D08">
            <w:t>Note taker</w:t>
          </w:r>
        </w:p>
      </w:docPartBody>
    </w:docPart>
    <w:docPart>
      <w:docPartPr>
        <w:name w:val="27B396C65B8647A9A8510C89D3487394"/>
        <w:category>
          <w:name w:val="General"/>
          <w:gallery w:val="placeholder"/>
        </w:category>
        <w:types>
          <w:type w:val="bbPlcHdr"/>
        </w:types>
        <w:behaviors>
          <w:behavior w:val="content"/>
        </w:behaviors>
        <w:guid w:val="{460DC510-E78F-4032-9D85-AF2F107107B4}"/>
      </w:docPartPr>
      <w:docPartBody>
        <w:p w:rsidR="006814F2" w:rsidRDefault="000C28A3">
          <w:pPr>
            <w:pStyle w:val="27B396C65B8647A9A8510C89D3487394"/>
          </w:pPr>
          <w:r w:rsidRPr="00195D08">
            <w:t>Discussion</w:t>
          </w:r>
        </w:p>
      </w:docPartBody>
    </w:docPart>
    <w:docPart>
      <w:docPartPr>
        <w:name w:val="F3DBDC1F63B3408FBAC552FFCFF44CA0"/>
        <w:category>
          <w:name w:val="General"/>
          <w:gallery w:val="placeholder"/>
        </w:category>
        <w:types>
          <w:type w:val="bbPlcHdr"/>
        </w:types>
        <w:behaviors>
          <w:behavior w:val="content"/>
        </w:behaviors>
        <w:guid w:val="{BDA59B1D-0415-4CC4-A314-D6956A933888}"/>
      </w:docPartPr>
      <w:docPartBody>
        <w:p w:rsidR="006814F2" w:rsidRDefault="000C28A3">
          <w:pPr>
            <w:pStyle w:val="F3DBDC1F63B3408FBAC552FFCFF44CA0"/>
          </w:pPr>
          <w:r w:rsidRPr="00195D08">
            <w:t>Discussion</w:t>
          </w:r>
        </w:p>
      </w:docPartBody>
    </w:docPart>
    <w:docPart>
      <w:docPartPr>
        <w:name w:val="A015764A16AF4F96B67E9905BE1C5633"/>
        <w:category>
          <w:name w:val="General"/>
          <w:gallery w:val="placeholder"/>
        </w:category>
        <w:types>
          <w:type w:val="bbPlcHdr"/>
        </w:types>
        <w:behaviors>
          <w:behavior w:val="content"/>
        </w:behaviors>
        <w:guid w:val="{84361263-362C-4101-846C-E700687A703C}"/>
      </w:docPartPr>
      <w:docPartBody>
        <w:p w:rsidR="006814F2" w:rsidRDefault="000C28A3">
          <w:pPr>
            <w:pStyle w:val="A015764A16AF4F96B67E9905BE1C5633"/>
          </w:pPr>
          <w:r w:rsidRPr="00195D08">
            <w:t>Discussion</w:t>
          </w:r>
        </w:p>
      </w:docPartBody>
    </w:docPart>
    <w:docPart>
      <w:docPartPr>
        <w:name w:val="EF23D12C76604779B8A02920C9AF3A2A"/>
        <w:category>
          <w:name w:val="General"/>
          <w:gallery w:val="placeholder"/>
        </w:category>
        <w:types>
          <w:type w:val="bbPlcHdr"/>
        </w:types>
        <w:behaviors>
          <w:behavior w:val="content"/>
        </w:behaviors>
        <w:guid w:val="{5B98B2FC-41E9-46CE-BEB7-579D432D00B7}"/>
      </w:docPartPr>
      <w:docPartBody>
        <w:p w:rsidR="006814F2" w:rsidRDefault="000C28A3" w:rsidP="000C28A3">
          <w:pPr>
            <w:pStyle w:val="EF23D12C76604779B8A02920C9AF3A2A"/>
          </w:pPr>
          <w:r w:rsidRPr="00195D08">
            <w:t>Discussion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8A3"/>
    <w:rsid w:val="000C28A3"/>
    <w:rsid w:val="00681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37C562EA3C4355BB4552FF7E0E4CFB">
    <w:name w:val="BB37C562EA3C4355BB4552FF7E0E4CFB"/>
  </w:style>
  <w:style w:type="paragraph" w:customStyle="1" w:styleId="30086B89C53D49C7B3502032CDDE0E38">
    <w:name w:val="30086B89C53D49C7B3502032CDDE0E38"/>
  </w:style>
  <w:style w:type="paragraph" w:customStyle="1" w:styleId="17A5435C44414AFB87C97AAE21C94A45">
    <w:name w:val="17A5435C44414AFB87C97AAE21C94A45"/>
  </w:style>
  <w:style w:type="paragraph" w:customStyle="1" w:styleId="5D83C75B74E5465095F6C2E6E5023997">
    <w:name w:val="5D83C75B74E5465095F6C2E6E5023997"/>
  </w:style>
  <w:style w:type="paragraph" w:customStyle="1" w:styleId="A405055FB56E4DBA9B62F25FA7017943">
    <w:name w:val="A405055FB56E4DBA9B62F25FA7017943"/>
  </w:style>
  <w:style w:type="paragraph" w:customStyle="1" w:styleId="1F850036F9AF4178B8FFCC7F8155D535">
    <w:name w:val="1F850036F9AF4178B8FFCC7F8155D535"/>
  </w:style>
  <w:style w:type="paragraph" w:customStyle="1" w:styleId="CC9ACFE04AE14265ABFF19EA60BE5E83">
    <w:name w:val="CC9ACFE04AE14265ABFF19EA60BE5E83"/>
  </w:style>
  <w:style w:type="paragraph" w:customStyle="1" w:styleId="3F2E1065720C42E984EE2AB2FA2CF2AE">
    <w:name w:val="3F2E1065720C42E984EE2AB2FA2CF2AE"/>
  </w:style>
  <w:style w:type="paragraph" w:customStyle="1" w:styleId="DAB2D5AA1C4C4C7EA0CD448B502A55C9">
    <w:name w:val="DAB2D5AA1C4C4C7EA0CD448B502A55C9"/>
  </w:style>
  <w:style w:type="paragraph" w:customStyle="1" w:styleId="8D13E5CC450340ABAF4C24F7C9D47A89">
    <w:name w:val="8D13E5CC450340ABAF4C24F7C9D47A89"/>
  </w:style>
  <w:style w:type="paragraph" w:customStyle="1" w:styleId="D86ECA36406944178989096B74763A0B">
    <w:name w:val="D86ECA36406944178989096B74763A0B"/>
  </w:style>
  <w:style w:type="paragraph" w:customStyle="1" w:styleId="EB092CDE44434831AA4B11C71D830B41">
    <w:name w:val="EB092CDE44434831AA4B11C71D830B41"/>
  </w:style>
  <w:style w:type="paragraph" w:customStyle="1" w:styleId="57F4366EC7ED44B7A363E09C294F2DB8">
    <w:name w:val="57F4366EC7ED44B7A363E09C294F2DB8"/>
  </w:style>
  <w:style w:type="paragraph" w:customStyle="1" w:styleId="E93B07A923374C1BBD5FCF7D31FF8FC5">
    <w:name w:val="E93B07A923374C1BBD5FCF7D31FF8FC5"/>
  </w:style>
  <w:style w:type="paragraph" w:customStyle="1" w:styleId="A4F11E3FABF2402786066FB500E127C1">
    <w:name w:val="A4F11E3FABF2402786066FB500E127C1"/>
  </w:style>
  <w:style w:type="paragraph" w:customStyle="1" w:styleId="A3DED1000B8C42FF995137D5DA857B3E">
    <w:name w:val="A3DED1000B8C42FF995137D5DA857B3E"/>
  </w:style>
  <w:style w:type="paragraph" w:customStyle="1" w:styleId="F23C9E03E7B64F6688331F57D41ED5DE">
    <w:name w:val="F23C9E03E7B64F6688331F57D41ED5DE"/>
  </w:style>
  <w:style w:type="paragraph" w:customStyle="1" w:styleId="81EDF1E10BD44FB9A594BEA8002D79E4">
    <w:name w:val="81EDF1E10BD44FB9A594BEA8002D79E4"/>
  </w:style>
  <w:style w:type="paragraph" w:customStyle="1" w:styleId="E7E6FF5BEF35456FA0C1AA127D93C12B">
    <w:name w:val="E7E6FF5BEF35456FA0C1AA127D93C12B"/>
  </w:style>
  <w:style w:type="paragraph" w:customStyle="1" w:styleId="27B396C65B8647A9A8510C89D3487394">
    <w:name w:val="27B396C65B8647A9A8510C89D3487394"/>
  </w:style>
  <w:style w:type="paragraph" w:customStyle="1" w:styleId="A60ACD8291324EF2BE89763660AD66EE">
    <w:name w:val="A60ACD8291324EF2BE89763660AD66EE"/>
  </w:style>
  <w:style w:type="paragraph" w:customStyle="1" w:styleId="3CFBFD9594DA454FB63074AF9949092C">
    <w:name w:val="3CFBFD9594DA454FB63074AF9949092C"/>
  </w:style>
  <w:style w:type="paragraph" w:customStyle="1" w:styleId="699F5DDAE158419AAB46BD178AAE5667">
    <w:name w:val="699F5DDAE158419AAB46BD178AAE5667"/>
  </w:style>
  <w:style w:type="paragraph" w:customStyle="1" w:styleId="93065F3A7D254FC5A3104AC24562A66D">
    <w:name w:val="93065F3A7D254FC5A3104AC24562A66D"/>
  </w:style>
  <w:style w:type="paragraph" w:customStyle="1" w:styleId="7B7393DDBA894C6EB0400F9A3F1E7BB3">
    <w:name w:val="7B7393DDBA894C6EB0400F9A3F1E7BB3"/>
  </w:style>
  <w:style w:type="paragraph" w:customStyle="1" w:styleId="00F8650773934C72AAA58A9674810203">
    <w:name w:val="00F8650773934C72AAA58A9674810203"/>
  </w:style>
  <w:style w:type="paragraph" w:customStyle="1" w:styleId="A1EDC78A65FD4EC0ABE106634D375D5D">
    <w:name w:val="A1EDC78A65FD4EC0ABE106634D375D5D"/>
  </w:style>
  <w:style w:type="paragraph" w:customStyle="1" w:styleId="8FFEAFEF31D94E4D8532FC288EA48F51">
    <w:name w:val="8FFEAFEF31D94E4D8532FC288EA48F51"/>
  </w:style>
  <w:style w:type="paragraph" w:customStyle="1" w:styleId="E35EEACE258B40679BFD2A1D23CE5561">
    <w:name w:val="E35EEACE258B40679BFD2A1D23CE5561"/>
  </w:style>
  <w:style w:type="paragraph" w:customStyle="1" w:styleId="C4808A20609B4C1CBDB15DDB95B17E96">
    <w:name w:val="C4808A20609B4C1CBDB15DDB95B17E96"/>
  </w:style>
  <w:style w:type="paragraph" w:customStyle="1" w:styleId="D8E342E650054A36AB8A754EB9A2CBC1">
    <w:name w:val="D8E342E650054A36AB8A754EB9A2CBC1"/>
  </w:style>
  <w:style w:type="paragraph" w:customStyle="1" w:styleId="D01E9695D02B40DB9BE68EC2BE183BF0">
    <w:name w:val="D01E9695D02B40DB9BE68EC2BE183BF0"/>
  </w:style>
  <w:style w:type="paragraph" w:customStyle="1" w:styleId="7F8061A3DC9D4B578B3F337995FE185F">
    <w:name w:val="7F8061A3DC9D4B578B3F337995FE185F"/>
  </w:style>
  <w:style w:type="paragraph" w:customStyle="1" w:styleId="BA81FED8BC3841938AB4D6B3E6B81C5F">
    <w:name w:val="BA81FED8BC3841938AB4D6B3E6B81C5F"/>
  </w:style>
  <w:style w:type="paragraph" w:customStyle="1" w:styleId="1E9E1E540DF348DA84AB0468DB5730E7">
    <w:name w:val="1E9E1E540DF348DA84AB0468DB5730E7"/>
  </w:style>
  <w:style w:type="paragraph" w:customStyle="1" w:styleId="F3DBDC1F63B3408FBAC552FFCFF44CA0">
    <w:name w:val="F3DBDC1F63B3408FBAC552FFCFF44CA0"/>
  </w:style>
  <w:style w:type="paragraph" w:customStyle="1" w:styleId="BF76A7D9A886493585D40C151FB8835B">
    <w:name w:val="BF76A7D9A886493585D40C151FB8835B"/>
  </w:style>
  <w:style w:type="paragraph" w:customStyle="1" w:styleId="2A77EADB3E4B4E68ADA477E46D7D792C">
    <w:name w:val="2A77EADB3E4B4E68ADA477E46D7D792C"/>
  </w:style>
  <w:style w:type="paragraph" w:customStyle="1" w:styleId="B4B02C3518F4415AB1F2128E23DB3F78">
    <w:name w:val="B4B02C3518F4415AB1F2128E23DB3F78"/>
  </w:style>
  <w:style w:type="paragraph" w:customStyle="1" w:styleId="A693DA628F3C4930B951E201B50F55D0">
    <w:name w:val="A693DA628F3C4930B951E201B50F55D0"/>
  </w:style>
  <w:style w:type="paragraph" w:customStyle="1" w:styleId="0ECE992F49E8490A95D6BB5DED207F5B">
    <w:name w:val="0ECE992F49E8490A95D6BB5DED207F5B"/>
  </w:style>
  <w:style w:type="paragraph" w:customStyle="1" w:styleId="9E64EF76C53E405D80280D42B69BF73E">
    <w:name w:val="9E64EF76C53E405D80280D42B69BF73E"/>
  </w:style>
  <w:style w:type="paragraph" w:customStyle="1" w:styleId="E7B7A45590114E67BB6FF9DC7DAD678F">
    <w:name w:val="E7B7A45590114E67BB6FF9DC7DAD678F"/>
  </w:style>
  <w:style w:type="paragraph" w:customStyle="1" w:styleId="8981FC2843884831A6FEF23EF660F6E9">
    <w:name w:val="8981FC2843884831A6FEF23EF660F6E9"/>
  </w:style>
  <w:style w:type="paragraph" w:customStyle="1" w:styleId="15993196B3E84F799B65C1345447EB0F">
    <w:name w:val="15993196B3E84F799B65C1345447EB0F"/>
  </w:style>
  <w:style w:type="paragraph" w:customStyle="1" w:styleId="57E4DC116B13449591A8EA4F795A77C3">
    <w:name w:val="57E4DC116B13449591A8EA4F795A77C3"/>
  </w:style>
  <w:style w:type="paragraph" w:customStyle="1" w:styleId="87E4C18B06B04CA9AE8DC8A8F2C4C1D8">
    <w:name w:val="87E4C18B06B04CA9AE8DC8A8F2C4C1D8"/>
  </w:style>
  <w:style w:type="paragraph" w:customStyle="1" w:styleId="8FFC651FEF9A4C6CB002356E9EC13A47">
    <w:name w:val="8FFC651FEF9A4C6CB002356E9EC13A47"/>
  </w:style>
  <w:style w:type="paragraph" w:customStyle="1" w:styleId="77EF859AA2024181BB72D8D0CC4A47BF">
    <w:name w:val="77EF859AA2024181BB72D8D0CC4A47BF"/>
  </w:style>
  <w:style w:type="paragraph" w:customStyle="1" w:styleId="8C8C764F58854DD8B232EE7660AFC1D0">
    <w:name w:val="8C8C764F58854DD8B232EE7660AFC1D0"/>
  </w:style>
  <w:style w:type="paragraph" w:customStyle="1" w:styleId="11E12C563819401EB356DCB3D5F8B682">
    <w:name w:val="11E12C563819401EB356DCB3D5F8B682"/>
  </w:style>
  <w:style w:type="paragraph" w:customStyle="1" w:styleId="A015764A16AF4F96B67E9905BE1C5633">
    <w:name w:val="A015764A16AF4F96B67E9905BE1C5633"/>
  </w:style>
  <w:style w:type="paragraph" w:customStyle="1" w:styleId="356E92E37FD744A28FFC36784FA2088C">
    <w:name w:val="356E92E37FD744A28FFC36784FA2088C"/>
  </w:style>
  <w:style w:type="paragraph" w:customStyle="1" w:styleId="B1F4FCE18DC14CED9517EFCF7412C771">
    <w:name w:val="B1F4FCE18DC14CED9517EFCF7412C771"/>
  </w:style>
  <w:style w:type="paragraph" w:customStyle="1" w:styleId="F0AA50D1D9614DB5A64A42D2FC87CFEC">
    <w:name w:val="F0AA50D1D9614DB5A64A42D2FC87CFEC"/>
  </w:style>
  <w:style w:type="paragraph" w:customStyle="1" w:styleId="44423CD8AAE447109B81A5B0F0D8B8FE">
    <w:name w:val="44423CD8AAE447109B81A5B0F0D8B8FE"/>
  </w:style>
  <w:style w:type="paragraph" w:customStyle="1" w:styleId="0BF7EAFA39164EA29AB86AB8E3AC4C08">
    <w:name w:val="0BF7EAFA39164EA29AB86AB8E3AC4C08"/>
  </w:style>
  <w:style w:type="paragraph" w:customStyle="1" w:styleId="5B505A8CDB344CAF8207FCD4B36BD91E">
    <w:name w:val="5B505A8CDB344CAF8207FCD4B36BD91E"/>
  </w:style>
  <w:style w:type="paragraph" w:customStyle="1" w:styleId="1AD80F3CBFE64FD8B96DA0B2F4427C30">
    <w:name w:val="1AD80F3CBFE64FD8B96DA0B2F4427C30"/>
  </w:style>
  <w:style w:type="paragraph" w:customStyle="1" w:styleId="13D44C857E0E41A5B05683BF89196453">
    <w:name w:val="13D44C857E0E41A5B05683BF89196453"/>
  </w:style>
  <w:style w:type="paragraph" w:customStyle="1" w:styleId="B5B4376FDE5D481780992A76E811682C">
    <w:name w:val="B5B4376FDE5D481780992A76E811682C"/>
  </w:style>
  <w:style w:type="paragraph" w:customStyle="1" w:styleId="768BEE5718D841449F3E113155FEF74A">
    <w:name w:val="768BEE5718D841449F3E113155FEF74A"/>
  </w:style>
  <w:style w:type="paragraph" w:customStyle="1" w:styleId="9A956E944D72405BA94A0B6E0545F300">
    <w:name w:val="9A956E944D72405BA94A0B6E0545F300"/>
  </w:style>
  <w:style w:type="paragraph" w:customStyle="1" w:styleId="D7DA0B6ACFE9479B8B1BC83D188DE4CD">
    <w:name w:val="D7DA0B6ACFE9479B8B1BC83D188DE4CD"/>
  </w:style>
  <w:style w:type="paragraph" w:customStyle="1" w:styleId="7F3BBE66C2F942D7902C26F08CBD04CC">
    <w:name w:val="7F3BBE66C2F942D7902C26F08CBD04CC"/>
    <w:rsid w:val="000C28A3"/>
  </w:style>
  <w:style w:type="paragraph" w:customStyle="1" w:styleId="32018530A19D46ED8FD044DCCE239243">
    <w:name w:val="32018530A19D46ED8FD044DCCE239243"/>
    <w:rsid w:val="000C28A3"/>
  </w:style>
  <w:style w:type="paragraph" w:customStyle="1" w:styleId="5B37E1910DA14F588B3DCE3EA12DD517">
    <w:name w:val="5B37E1910DA14F588B3DCE3EA12DD517"/>
    <w:rsid w:val="000C28A3"/>
  </w:style>
  <w:style w:type="paragraph" w:customStyle="1" w:styleId="E49CF3AB6CF5442A94903BCD22246193">
    <w:name w:val="E49CF3AB6CF5442A94903BCD22246193"/>
    <w:rsid w:val="000C28A3"/>
  </w:style>
  <w:style w:type="paragraph" w:customStyle="1" w:styleId="3858DF74F2864361913F48263F1DB11A">
    <w:name w:val="3858DF74F2864361913F48263F1DB11A"/>
    <w:rsid w:val="000C28A3"/>
  </w:style>
  <w:style w:type="paragraph" w:customStyle="1" w:styleId="1060E19862784474917F6ECA900C196A">
    <w:name w:val="1060E19862784474917F6ECA900C196A"/>
    <w:rsid w:val="000C28A3"/>
  </w:style>
  <w:style w:type="paragraph" w:customStyle="1" w:styleId="D81BD106A8FE479FBFFAFE902BF01F8B">
    <w:name w:val="D81BD106A8FE479FBFFAFE902BF01F8B"/>
    <w:rsid w:val="000C28A3"/>
  </w:style>
  <w:style w:type="paragraph" w:customStyle="1" w:styleId="E7EC9ACB8E2E4330BA852C253F6DEF39">
    <w:name w:val="E7EC9ACB8E2E4330BA852C253F6DEF39"/>
    <w:rsid w:val="000C28A3"/>
  </w:style>
  <w:style w:type="paragraph" w:customStyle="1" w:styleId="EF23D12C76604779B8A02920C9AF3A2A">
    <w:name w:val="EF23D12C76604779B8A02920C9AF3A2A"/>
    <w:rsid w:val="000C28A3"/>
  </w:style>
  <w:style w:type="paragraph" w:customStyle="1" w:styleId="D7973114D13F44129FACB464947BB925">
    <w:name w:val="D7973114D13F44129FACB464947BB925"/>
    <w:rsid w:val="000C28A3"/>
  </w:style>
  <w:style w:type="paragraph" w:customStyle="1" w:styleId="BEEEDC1FFBC3466989B380783CCE22B4">
    <w:name w:val="BEEEDC1FFBC3466989B380783CCE22B4"/>
    <w:rsid w:val="000C28A3"/>
  </w:style>
  <w:style w:type="paragraph" w:customStyle="1" w:styleId="3B6920E0B49C4C1582B677CEBFA09A0A">
    <w:name w:val="3B6920E0B49C4C1582B677CEBFA09A0A"/>
    <w:rsid w:val="000C28A3"/>
  </w:style>
  <w:style w:type="paragraph" w:customStyle="1" w:styleId="1D4995244C854742B48758CCCB82B6A1">
    <w:name w:val="1D4995244C854742B48758CCCB82B6A1"/>
    <w:rsid w:val="000C28A3"/>
  </w:style>
  <w:style w:type="paragraph" w:customStyle="1" w:styleId="B58C950F778E440BBBC01012F90D1A5E">
    <w:name w:val="B58C950F778E440BBBC01012F90D1A5E"/>
    <w:rsid w:val="000C28A3"/>
  </w:style>
  <w:style w:type="paragraph" w:customStyle="1" w:styleId="3FD5F57B24134F34A623F160452774DD">
    <w:name w:val="3FD5F57B24134F34A623F160452774DD"/>
    <w:rsid w:val="000C28A3"/>
  </w:style>
  <w:style w:type="paragraph" w:customStyle="1" w:styleId="2B82B23214DA47C4932AC83DE4518435">
    <w:name w:val="2B82B23214DA47C4932AC83DE4518435"/>
    <w:rsid w:val="000C28A3"/>
  </w:style>
  <w:style w:type="paragraph" w:customStyle="1" w:styleId="6FB0A5F613A04F5BA4B2DCF2C3D0C579">
    <w:name w:val="6FB0A5F613A04F5BA4B2DCF2C3D0C579"/>
    <w:rsid w:val="000C28A3"/>
  </w:style>
  <w:style w:type="paragraph" w:customStyle="1" w:styleId="C4BF288174B44DB09F9A9833FF9B1B65">
    <w:name w:val="C4BF288174B44DB09F9A9833FF9B1B65"/>
    <w:rsid w:val="000C28A3"/>
  </w:style>
  <w:style w:type="paragraph" w:customStyle="1" w:styleId="0E3904852DE5477E9F357EC549B263E6">
    <w:name w:val="0E3904852DE5477E9F357EC549B263E6"/>
    <w:rsid w:val="000C28A3"/>
  </w:style>
  <w:style w:type="paragraph" w:customStyle="1" w:styleId="BDA308053631438B87D108E50DF7D78F">
    <w:name w:val="BDA308053631438B87D108E50DF7D78F"/>
    <w:rsid w:val="000C28A3"/>
  </w:style>
  <w:style w:type="paragraph" w:customStyle="1" w:styleId="648FE5EF8A98496AA50ADCA1B4F4B30B">
    <w:name w:val="648FE5EF8A98496AA50ADCA1B4F4B30B"/>
    <w:rsid w:val="000C28A3"/>
  </w:style>
  <w:style w:type="paragraph" w:customStyle="1" w:styleId="B102B713CE55417096F46C5CFF0885CE">
    <w:name w:val="B102B713CE55417096F46C5CFF0885CE"/>
    <w:rsid w:val="000C28A3"/>
  </w:style>
  <w:style w:type="paragraph" w:customStyle="1" w:styleId="BBD50B3E2B454EDCA7C49BBBCF141E7F">
    <w:name w:val="BBD50B3E2B454EDCA7C49BBBCF141E7F"/>
    <w:rsid w:val="000C28A3"/>
  </w:style>
  <w:style w:type="paragraph" w:customStyle="1" w:styleId="D3E91A90B3194798B01A177839AECFDC">
    <w:name w:val="D3E91A90B3194798B01A177839AECFDC"/>
    <w:rsid w:val="000C28A3"/>
  </w:style>
  <w:style w:type="paragraph" w:customStyle="1" w:styleId="767CCCDA0FD049C39FBA446BAF1DE048">
    <w:name w:val="767CCCDA0FD049C39FBA446BAF1DE048"/>
    <w:rsid w:val="000C28A3"/>
  </w:style>
  <w:style w:type="paragraph" w:customStyle="1" w:styleId="D85C6EEA45D2412E937DC54555A03313">
    <w:name w:val="D85C6EEA45D2412E937DC54555A03313"/>
    <w:rsid w:val="000C28A3"/>
  </w:style>
  <w:style w:type="paragraph" w:customStyle="1" w:styleId="EC288738186F4AF9B9DCEFEFB3B007E5">
    <w:name w:val="EC288738186F4AF9B9DCEFEFB3B007E5"/>
    <w:rsid w:val="000C28A3"/>
  </w:style>
  <w:style w:type="paragraph" w:customStyle="1" w:styleId="1419CC56B26E4F8B9094C3036B528F23">
    <w:name w:val="1419CC56B26E4F8B9094C3036B528F23"/>
    <w:rsid w:val="000C28A3"/>
  </w:style>
  <w:style w:type="paragraph" w:customStyle="1" w:styleId="0DE1566E7DA7450C8161A37B5FA20C64">
    <w:name w:val="0DE1566E7DA7450C8161A37B5FA20C64"/>
    <w:rsid w:val="000C28A3"/>
  </w:style>
  <w:style w:type="paragraph" w:customStyle="1" w:styleId="D00D6C81BBDA42BA942CEDE246A8CE5B">
    <w:name w:val="D00D6C81BBDA42BA942CEDE246A8CE5B"/>
    <w:rsid w:val="000C28A3"/>
  </w:style>
  <w:style w:type="paragraph" w:customStyle="1" w:styleId="72EDFFD86C88463FACFEE40B6C3C8860">
    <w:name w:val="72EDFFD86C88463FACFEE40B6C3C8860"/>
    <w:rsid w:val="000C28A3"/>
  </w:style>
  <w:style w:type="paragraph" w:customStyle="1" w:styleId="DDC6E6BC52DD427291694BC78434D35C">
    <w:name w:val="DDC6E6BC52DD427291694BC78434D35C"/>
    <w:rsid w:val="000C28A3"/>
  </w:style>
  <w:style w:type="paragraph" w:customStyle="1" w:styleId="F42B7E372C2647738559C43D4821DDFB">
    <w:name w:val="F42B7E372C2647738559C43D4821DDFB"/>
    <w:rsid w:val="000C28A3"/>
  </w:style>
  <w:style w:type="paragraph" w:customStyle="1" w:styleId="20B9334C9349432D8491DBE0419AB5ED">
    <w:name w:val="20B9334C9349432D8491DBE0419AB5ED"/>
    <w:rsid w:val="000C28A3"/>
  </w:style>
  <w:style w:type="paragraph" w:customStyle="1" w:styleId="B56BC8D6159840B99DB67307FF2D71F6">
    <w:name w:val="B56BC8D6159840B99DB67307FF2D71F6"/>
    <w:rsid w:val="000C28A3"/>
  </w:style>
  <w:style w:type="paragraph" w:customStyle="1" w:styleId="DDC53019ACC5473D9C74A75AC7054765">
    <w:name w:val="DDC53019ACC5473D9C74A75AC7054765"/>
    <w:rsid w:val="000C28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A2E03104C4C6489BA36E8195113F2F" ma:contentTypeVersion="11" ma:contentTypeDescription="Create a new document." ma:contentTypeScope="" ma:versionID="ec13ca1d427bd16c601221210306b8a5">
  <xsd:schema xmlns:xsd="http://www.w3.org/2001/XMLSchema" xmlns:xs="http://www.w3.org/2001/XMLSchema" xmlns:p="http://schemas.microsoft.com/office/2006/metadata/properties" xmlns:ns3="bf66e904-22e8-4a0d-88e0-d17af88ca283" xmlns:ns4="12b3a66d-3355-43b2-8639-a290927b8860" targetNamespace="http://schemas.microsoft.com/office/2006/metadata/properties" ma:root="true" ma:fieldsID="8be1ede11ed640809aa4e5934c8f38bd" ns3:_="" ns4:_="">
    <xsd:import namespace="bf66e904-22e8-4a0d-88e0-d17af88ca283"/>
    <xsd:import namespace="12b3a66d-3355-43b2-8639-a290927b88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6e904-22e8-4a0d-88e0-d17af88ca2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b3a66d-3355-43b2-8639-a290927b886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FBFE21-DE6C-4A64-B7D7-1A2822F1D0C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b3a66d-3355-43b2-8639-a290927b8860"/>
    <ds:schemaRef ds:uri="bf66e904-22e8-4a0d-88e0-d17af88ca283"/>
    <ds:schemaRef ds:uri="http://www.w3.org/XML/1998/namespace"/>
    <ds:schemaRef ds:uri="http://purl.org/dc/dcmitype/"/>
  </ds:schemaRefs>
</ds:datastoreItem>
</file>

<file path=customXml/itemProps2.xml><?xml version="1.0" encoding="utf-8"?>
<ds:datastoreItem xmlns:ds="http://schemas.openxmlformats.org/officeDocument/2006/customXml" ds:itemID="{80490E4C-3028-4E56-AEB0-383627492D45}">
  <ds:schemaRefs>
    <ds:schemaRef ds:uri="http://schemas.microsoft.com/sharepoint/v3/contenttype/forms"/>
  </ds:schemaRefs>
</ds:datastoreItem>
</file>

<file path=customXml/itemProps3.xml><?xml version="1.0" encoding="utf-8"?>
<ds:datastoreItem xmlns:ds="http://schemas.openxmlformats.org/officeDocument/2006/customXml" ds:itemID="{BAD33753-1A66-4B60-A031-B186E0E169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6e904-22e8-4a0d-88e0-d17af88ca283"/>
    <ds:schemaRef ds:uri="12b3a66d-3355-43b2-8639-a290927b88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Elegant meeting minutes .dotx</Template>
  <TotalTime>0</TotalTime>
  <Pages>1</Pages>
  <Words>157</Words>
  <Characters>896</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Jensen, Sarah E.</dc:creator>
  <cp:keywords/>
  <cp:lastModifiedBy>Jensen, Sarah E.</cp:lastModifiedBy>
  <cp:revision>2</cp:revision>
  <cp:lastPrinted>2006-08-01T17:47:00Z</cp:lastPrinted>
  <dcterms:created xsi:type="dcterms:W3CDTF">2021-01-27T17:21:00Z</dcterms:created>
  <dcterms:modified xsi:type="dcterms:W3CDTF">2021-01-27T17:21:00Z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0x0101008AA2E03104C4C6489BA36E8195113F2F</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ies>
</file>